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43" w:rsidRDefault="00432743" w:rsidP="00432743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Ausbildungsnachweis</w:t>
      </w:r>
    </w:p>
    <w:p w:rsidR="00F64F4C" w:rsidRPr="00B933E7" w:rsidRDefault="00F64F4C" w:rsidP="00432743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32743" w:rsidRDefault="00432743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70"/>
        <w:gridCol w:w="180"/>
        <w:gridCol w:w="4462"/>
      </w:tblGrid>
      <w:tr w:rsidR="00601D83" w:rsidTr="00743A0D">
        <w:tc>
          <w:tcPr>
            <w:tcW w:w="4570" w:type="dxa"/>
            <w:tcBorders>
              <w:bottom w:val="single" w:sz="4" w:space="0" w:color="auto"/>
            </w:tcBorders>
          </w:tcPr>
          <w:p w:rsidR="00601D83" w:rsidRDefault="00601D83" w:rsidP="009B301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  <w:r w:rsidRPr="009E502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502E">
              <w:rPr>
                <w:rFonts w:ascii="Arial" w:hAnsi="Arial" w:cs="Arial"/>
              </w:rPr>
              <w:instrText xml:space="preserve"> FORMTEXT </w:instrText>
            </w:r>
            <w:r w:rsidR="00046F97" w:rsidRPr="009E502E">
              <w:rPr>
                <w:rFonts w:ascii="Arial" w:hAnsi="Arial" w:cs="Arial"/>
              </w:rPr>
            </w:r>
            <w:r w:rsidRPr="009E502E">
              <w:rPr>
                <w:rFonts w:ascii="Arial" w:hAnsi="Arial" w:cs="Arial"/>
              </w:rPr>
              <w:fldChar w:fldCharType="separate"/>
            </w:r>
            <w:r w:rsidR="009B3014">
              <w:rPr>
                <w:rFonts w:ascii="Arial" w:hAnsi="Arial" w:cs="Arial"/>
              </w:rPr>
              <w:t> </w:t>
            </w:r>
            <w:r w:rsidR="009B3014">
              <w:rPr>
                <w:rFonts w:ascii="Arial" w:hAnsi="Arial" w:cs="Arial"/>
              </w:rPr>
              <w:t> </w:t>
            </w:r>
            <w:r w:rsidR="009B3014">
              <w:rPr>
                <w:rFonts w:ascii="Arial" w:hAnsi="Arial" w:cs="Arial"/>
              </w:rPr>
              <w:t> </w:t>
            </w:r>
            <w:r w:rsidR="009B3014">
              <w:rPr>
                <w:rFonts w:ascii="Arial" w:hAnsi="Arial" w:cs="Arial"/>
              </w:rPr>
              <w:t> </w:t>
            </w:r>
            <w:r w:rsidR="009B3014">
              <w:rPr>
                <w:rFonts w:ascii="Arial" w:hAnsi="Arial" w:cs="Arial"/>
              </w:rPr>
              <w:t> </w:t>
            </w:r>
            <w:r w:rsidRPr="009E502E">
              <w:rPr>
                <w:rFonts w:ascii="Arial" w:hAnsi="Arial" w:cs="Arial"/>
              </w:rPr>
              <w:fldChar w:fldCharType="end"/>
            </w:r>
            <w:r w:rsidR="004E51C5">
              <w:rPr>
                <w:rFonts w:ascii="Arial" w:hAnsi="Arial" w:cs="Arial"/>
                <w:sz w:val="20"/>
              </w:rPr>
              <w:t xml:space="preserve">, </w:t>
            </w:r>
            <w:r w:rsidR="004E51C5" w:rsidRPr="009E502E"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0" w:name="Text29"/>
            <w:r w:rsidR="004E51C5" w:rsidRPr="009E502E">
              <w:rPr>
                <w:rFonts w:ascii="Arial" w:hAnsi="Arial" w:cs="Arial"/>
              </w:rPr>
              <w:instrText xml:space="preserve"> FORMTEXT </w:instrText>
            </w:r>
            <w:r w:rsidR="004E51C5" w:rsidRPr="009E502E">
              <w:rPr>
                <w:rFonts w:ascii="Arial" w:hAnsi="Arial" w:cs="Arial"/>
              </w:rPr>
            </w:r>
            <w:r w:rsidR="004E51C5" w:rsidRPr="009E502E"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 w:rsidR="009B3014">
              <w:rPr>
                <w:rFonts w:ascii="Arial" w:hAnsi="Arial" w:cs="Arial"/>
              </w:rPr>
              <w:t> </w:t>
            </w:r>
            <w:r w:rsidR="009B3014">
              <w:rPr>
                <w:rFonts w:ascii="Arial" w:hAnsi="Arial" w:cs="Arial"/>
              </w:rPr>
              <w:t> </w:t>
            </w:r>
            <w:r w:rsidR="009B3014">
              <w:rPr>
                <w:rFonts w:ascii="Arial" w:hAnsi="Arial" w:cs="Arial"/>
              </w:rPr>
              <w:t> </w:t>
            </w:r>
            <w:r w:rsidR="009B3014">
              <w:rPr>
                <w:rFonts w:ascii="Arial" w:hAnsi="Arial" w:cs="Arial"/>
              </w:rPr>
              <w:t> </w:t>
            </w:r>
            <w:r w:rsidR="009B3014">
              <w:rPr>
                <w:rFonts w:ascii="Arial" w:hAnsi="Arial" w:cs="Arial"/>
              </w:rPr>
              <w:t> </w:t>
            </w:r>
            <w:r w:rsidR="004E51C5" w:rsidRPr="009E502E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80" w:type="dxa"/>
          </w:tcPr>
          <w:p w:rsidR="00601D83" w:rsidRDefault="00601D83" w:rsidP="00743A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601D83" w:rsidRPr="009E502E" w:rsidRDefault="009B3014" w:rsidP="009B3014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</w:t>
            </w:r>
            <w:r w:rsidRPr="009E502E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9E502E">
              <w:rPr>
                <w:rFonts w:ascii="Arial" w:hAnsi="Arial" w:cs="Arial"/>
              </w:rPr>
              <w:instrText xml:space="preserve"> FORMTEXT </w:instrText>
            </w:r>
            <w:r w:rsidRPr="009E502E">
              <w:rPr>
                <w:rFonts w:ascii="Arial" w:hAnsi="Arial" w:cs="Arial"/>
              </w:rPr>
            </w:r>
            <w:r w:rsidRPr="009E502E">
              <w:rPr>
                <w:rFonts w:ascii="Arial" w:hAnsi="Arial" w:cs="Arial"/>
              </w:rPr>
              <w:fldChar w:fldCharType="separate"/>
            </w:r>
            <w:r w:rsidRPr="009E502E">
              <w:rPr>
                <w:rFonts w:ascii="Arial" w:hAnsi="Arial" w:cs="Arial"/>
                <w:noProof/>
              </w:rPr>
              <w:t> </w:t>
            </w:r>
            <w:r w:rsidRPr="009E502E">
              <w:rPr>
                <w:rFonts w:ascii="Arial" w:hAnsi="Arial" w:cs="Arial"/>
                <w:noProof/>
              </w:rPr>
              <w:t> </w:t>
            </w:r>
            <w:r w:rsidRPr="009E502E">
              <w:rPr>
                <w:rFonts w:ascii="Arial" w:hAnsi="Arial" w:cs="Arial"/>
                <w:noProof/>
              </w:rPr>
              <w:t> </w:t>
            </w:r>
            <w:r w:rsidRPr="009E502E">
              <w:rPr>
                <w:rFonts w:ascii="Arial" w:hAnsi="Arial" w:cs="Arial"/>
                <w:noProof/>
              </w:rPr>
              <w:t> </w:t>
            </w:r>
            <w:r w:rsidRPr="009E502E">
              <w:rPr>
                <w:rFonts w:ascii="Arial" w:hAnsi="Arial" w:cs="Arial"/>
                <w:noProof/>
              </w:rPr>
              <w:t> </w:t>
            </w:r>
            <w:r w:rsidRPr="009E502E">
              <w:rPr>
                <w:rFonts w:ascii="Arial" w:hAnsi="Arial" w:cs="Arial"/>
              </w:rPr>
              <w:fldChar w:fldCharType="end"/>
            </w:r>
          </w:p>
        </w:tc>
      </w:tr>
      <w:tr w:rsidR="00601D83" w:rsidRPr="004B65EB" w:rsidTr="00743A0D">
        <w:tc>
          <w:tcPr>
            <w:tcW w:w="4570" w:type="dxa"/>
            <w:tcBorders>
              <w:top w:val="single" w:sz="4" w:space="0" w:color="auto"/>
            </w:tcBorders>
          </w:tcPr>
          <w:p w:rsidR="00601D83" w:rsidRPr="004B65EB" w:rsidRDefault="00601D83" w:rsidP="00601D83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5EB">
              <w:rPr>
                <w:rFonts w:ascii="Arial" w:hAnsi="Arial" w:cs="Arial"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, Vorname</w:t>
            </w:r>
          </w:p>
        </w:tc>
        <w:tc>
          <w:tcPr>
            <w:tcW w:w="180" w:type="dxa"/>
          </w:tcPr>
          <w:p w:rsidR="00601D83" w:rsidRDefault="00601D83" w:rsidP="00743A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single" w:sz="4" w:space="0" w:color="auto"/>
            </w:tcBorders>
          </w:tcPr>
          <w:p w:rsidR="00601D83" w:rsidRPr="004B65EB" w:rsidRDefault="00E942A3" w:rsidP="00743A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Berichtszeitraum (</w:t>
            </w:r>
            <w:r w:rsidR="00601D83">
              <w:rPr>
                <w:rFonts w:ascii="Arial" w:hAnsi="Arial" w:cs="Arial"/>
                <w:sz w:val="20"/>
                <w:szCs w:val="20"/>
              </w:rPr>
              <w:t>Monat, Jahr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65B52" w:rsidTr="00D97CA5">
        <w:tc>
          <w:tcPr>
            <w:tcW w:w="4570" w:type="dxa"/>
            <w:tcBorders>
              <w:bottom w:val="single" w:sz="4" w:space="0" w:color="auto"/>
            </w:tcBorders>
          </w:tcPr>
          <w:p w:rsidR="00601D83" w:rsidRDefault="00601D83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601D83" w:rsidRDefault="00601D83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165B52" w:rsidRPr="009E502E" w:rsidRDefault="00AB1A7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9E502E"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165B52" w:rsidRPr="009E502E">
              <w:rPr>
                <w:rFonts w:ascii="Arial" w:hAnsi="Arial" w:cs="Arial"/>
              </w:rPr>
              <w:instrText xml:space="preserve"> FORMTEXT </w:instrText>
            </w:r>
            <w:r w:rsidRPr="009E502E">
              <w:rPr>
                <w:rFonts w:ascii="Arial" w:hAnsi="Arial" w:cs="Arial"/>
              </w:rPr>
            </w:r>
            <w:r w:rsidRPr="009E502E">
              <w:rPr>
                <w:rFonts w:ascii="Arial" w:hAnsi="Arial" w:cs="Arial"/>
              </w:rPr>
              <w:fldChar w:fldCharType="separate"/>
            </w:r>
            <w:r w:rsidR="00165B52" w:rsidRPr="009E502E">
              <w:rPr>
                <w:rFonts w:ascii="Arial" w:hAnsi="Arial" w:cs="Arial"/>
                <w:noProof/>
              </w:rPr>
              <w:t> </w:t>
            </w:r>
            <w:r w:rsidR="00165B52" w:rsidRPr="009E502E">
              <w:rPr>
                <w:rFonts w:ascii="Arial" w:hAnsi="Arial" w:cs="Arial"/>
                <w:noProof/>
              </w:rPr>
              <w:t> </w:t>
            </w:r>
            <w:r w:rsidR="00165B52" w:rsidRPr="009E502E">
              <w:rPr>
                <w:rFonts w:ascii="Arial" w:hAnsi="Arial" w:cs="Arial"/>
                <w:noProof/>
              </w:rPr>
              <w:t> </w:t>
            </w:r>
            <w:r w:rsidR="00165B52" w:rsidRPr="009E502E">
              <w:rPr>
                <w:rFonts w:ascii="Arial" w:hAnsi="Arial" w:cs="Arial"/>
                <w:noProof/>
              </w:rPr>
              <w:t> </w:t>
            </w:r>
            <w:r w:rsidR="00165B52" w:rsidRPr="009E502E">
              <w:rPr>
                <w:rFonts w:ascii="Arial" w:hAnsi="Arial" w:cs="Arial"/>
                <w:noProof/>
              </w:rPr>
              <w:t> </w:t>
            </w:r>
            <w:r w:rsidRPr="009E502E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180" w:type="dxa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bottom w:val="single" w:sz="4" w:space="0" w:color="auto"/>
            </w:tcBorders>
          </w:tcPr>
          <w:p w:rsidR="00165B52" w:rsidRPr="009E502E" w:rsidRDefault="00797188" w:rsidP="00622A0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  <w:r w:rsidR="00622A0A" w:rsidRPr="009E502E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="00622A0A" w:rsidRPr="009E502E">
              <w:rPr>
                <w:rFonts w:ascii="Arial" w:hAnsi="Arial" w:cs="Arial"/>
              </w:rPr>
              <w:instrText xml:space="preserve"> FORMTEXT </w:instrText>
            </w:r>
            <w:r w:rsidR="00622A0A" w:rsidRPr="009E502E">
              <w:rPr>
                <w:rFonts w:ascii="Arial" w:hAnsi="Arial" w:cs="Arial"/>
              </w:rPr>
            </w:r>
            <w:r w:rsidR="00622A0A" w:rsidRPr="009E502E">
              <w:rPr>
                <w:rFonts w:ascii="Arial" w:hAnsi="Arial" w:cs="Arial"/>
              </w:rPr>
              <w:fldChar w:fldCharType="separate"/>
            </w:r>
            <w:r w:rsidR="00622A0A" w:rsidRPr="009E502E">
              <w:rPr>
                <w:rFonts w:ascii="Arial" w:hAnsi="Arial" w:cs="Arial"/>
                <w:noProof/>
              </w:rPr>
              <w:t> </w:t>
            </w:r>
            <w:r w:rsidR="00622A0A" w:rsidRPr="009E502E">
              <w:rPr>
                <w:rFonts w:ascii="Arial" w:hAnsi="Arial" w:cs="Arial"/>
                <w:noProof/>
              </w:rPr>
              <w:t> </w:t>
            </w:r>
            <w:r w:rsidR="00622A0A" w:rsidRPr="009E502E">
              <w:rPr>
                <w:rFonts w:ascii="Arial" w:hAnsi="Arial" w:cs="Arial"/>
                <w:noProof/>
              </w:rPr>
              <w:t> </w:t>
            </w:r>
            <w:r w:rsidR="00622A0A" w:rsidRPr="009E502E">
              <w:rPr>
                <w:rFonts w:ascii="Arial" w:hAnsi="Arial" w:cs="Arial"/>
                <w:noProof/>
              </w:rPr>
              <w:t> </w:t>
            </w:r>
            <w:r w:rsidR="00622A0A" w:rsidRPr="009E502E">
              <w:rPr>
                <w:rFonts w:ascii="Arial" w:hAnsi="Arial" w:cs="Arial"/>
                <w:noProof/>
              </w:rPr>
              <w:t> </w:t>
            </w:r>
            <w:r w:rsidR="00622A0A" w:rsidRPr="009E502E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165B52" w:rsidTr="00631672">
        <w:tc>
          <w:tcPr>
            <w:tcW w:w="4570" w:type="dxa"/>
            <w:tcBorders>
              <w:top w:val="single" w:sz="4" w:space="0" w:color="auto"/>
            </w:tcBorders>
          </w:tcPr>
          <w:p w:rsidR="00165B52" w:rsidRPr="004B65EB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5EB">
              <w:rPr>
                <w:rFonts w:ascii="Arial" w:hAnsi="Arial" w:cs="Arial"/>
                <w:sz w:val="20"/>
                <w:szCs w:val="20"/>
              </w:rPr>
              <w:t>Name Betreuer/in</w:t>
            </w:r>
          </w:p>
        </w:tc>
        <w:tc>
          <w:tcPr>
            <w:tcW w:w="180" w:type="dxa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single" w:sz="4" w:space="0" w:color="auto"/>
            </w:tcBorders>
          </w:tcPr>
          <w:p w:rsidR="00165B52" w:rsidRPr="004B65EB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B65EB">
              <w:rPr>
                <w:rFonts w:ascii="Arial" w:hAnsi="Arial" w:cs="Arial"/>
                <w:sz w:val="20"/>
                <w:szCs w:val="20"/>
              </w:rPr>
              <w:t>Institut / Firma</w:t>
            </w:r>
          </w:p>
        </w:tc>
      </w:tr>
      <w:tr w:rsidR="00B2201D" w:rsidTr="00631672">
        <w:tc>
          <w:tcPr>
            <w:tcW w:w="4570" w:type="dxa"/>
            <w:tcBorders>
              <w:bottom w:val="single" w:sz="4" w:space="0" w:color="auto"/>
            </w:tcBorders>
          </w:tcPr>
          <w:p w:rsidR="00B2201D" w:rsidRDefault="00B2201D" w:rsidP="00743A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B2201D" w:rsidRDefault="00B2201D" w:rsidP="00743A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</w:p>
          <w:p w:rsidR="00B2201D" w:rsidRDefault="00C43029" w:rsidP="00743A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64478609"/>
                <w:placeholder>
                  <w:docPart w:val="C3D138C317044B81816FAB4575B25AAA"/>
                </w:placeholder>
                <w:showingPlcHdr/>
                <w:date w:fullDate="2014-07-2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622A0A" w:rsidRPr="009E502E">
                  <w:rPr>
                    <w:rStyle w:val="Platzhaltertext"/>
                  </w:rPr>
                  <w:t>Klicken Sie hier, um ein Datum einzug</w:t>
                </w:r>
                <w:r w:rsidR="00622A0A" w:rsidRPr="009E502E">
                  <w:rPr>
                    <w:rStyle w:val="Platzhaltertext"/>
                  </w:rPr>
                  <w:t>e</w:t>
                </w:r>
                <w:r w:rsidR="00622A0A" w:rsidRPr="009E502E">
                  <w:rPr>
                    <w:rStyle w:val="Platzhaltertext"/>
                  </w:rPr>
                  <w:t>ben.</w:t>
                </w:r>
              </w:sdtContent>
            </w:sdt>
          </w:p>
        </w:tc>
        <w:tc>
          <w:tcPr>
            <w:tcW w:w="180" w:type="dxa"/>
          </w:tcPr>
          <w:p w:rsidR="00B2201D" w:rsidRDefault="00B2201D" w:rsidP="00743A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62" w:type="dxa"/>
          </w:tcPr>
          <w:p w:rsidR="00B2201D" w:rsidRDefault="00B2201D" w:rsidP="001D7D2A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</w:r>
          </w:p>
        </w:tc>
      </w:tr>
      <w:tr w:rsidR="00B2201D" w:rsidRPr="004B65EB" w:rsidTr="00631672">
        <w:tc>
          <w:tcPr>
            <w:tcW w:w="4570" w:type="dxa"/>
            <w:tcBorders>
              <w:top w:val="single" w:sz="4" w:space="0" w:color="auto"/>
            </w:tcBorders>
          </w:tcPr>
          <w:p w:rsidR="00B2201D" w:rsidRPr="004B65EB" w:rsidRDefault="001D7D2A" w:rsidP="00743A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180" w:type="dxa"/>
          </w:tcPr>
          <w:p w:rsidR="00B2201D" w:rsidRDefault="00B2201D" w:rsidP="00743A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4462" w:type="dxa"/>
          </w:tcPr>
          <w:p w:rsidR="00B2201D" w:rsidRPr="004B65EB" w:rsidRDefault="00B2201D" w:rsidP="00743A0D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201D" w:rsidRDefault="00B2201D" w:rsidP="00165B5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165B52" w:rsidRDefault="00165B52" w:rsidP="00165B5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071"/>
      </w:tblGrid>
      <w:tr w:rsidR="00165B52" w:rsidTr="00D97CA5">
        <w:tc>
          <w:tcPr>
            <w:tcW w:w="3070" w:type="dxa"/>
            <w:vAlign w:val="center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 = Vorlesung / Übung</w:t>
            </w:r>
          </w:p>
        </w:tc>
        <w:tc>
          <w:tcPr>
            <w:tcW w:w="3071" w:type="dxa"/>
            <w:vAlign w:val="center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 = Blockveranstaltung</w:t>
            </w:r>
          </w:p>
        </w:tc>
        <w:tc>
          <w:tcPr>
            <w:tcW w:w="3071" w:type="dxa"/>
            <w:vAlign w:val="center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 = Urlaub</w:t>
            </w:r>
          </w:p>
        </w:tc>
      </w:tr>
      <w:tr w:rsidR="00165B52" w:rsidTr="00D97CA5">
        <w:tc>
          <w:tcPr>
            <w:tcW w:w="3070" w:type="dxa"/>
            <w:vAlign w:val="center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 = Dienstreise</w:t>
            </w:r>
          </w:p>
        </w:tc>
        <w:tc>
          <w:tcPr>
            <w:tcW w:w="3071" w:type="dxa"/>
            <w:vAlign w:val="center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= Krank</w:t>
            </w:r>
          </w:p>
        </w:tc>
        <w:tc>
          <w:tcPr>
            <w:tcW w:w="3071" w:type="dxa"/>
            <w:vAlign w:val="center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165B52" w:rsidRDefault="00165B52" w:rsidP="00165B5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87"/>
        <w:gridCol w:w="288"/>
        <w:gridCol w:w="287"/>
        <w:gridCol w:w="288"/>
        <w:gridCol w:w="287"/>
        <w:gridCol w:w="288"/>
        <w:gridCol w:w="287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</w:tblGrid>
      <w:tr w:rsidR="004E51C5" w:rsidTr="00D97CA5">
        <w:tc>
          <w:tcPr>
            <w:tcW w:w="575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75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75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75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76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76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576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576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576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576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576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76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76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76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76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4E51C5" w:rsidTr="00D97CA5">
        <w:tc>
          <w:tcPr>
            <w:tcW w:w="287" w:type="dxa"/>
          </w:tcPr>
          <w:p w:rsidR="00165B52" w:rsidRDefault="004E51C5" w:rsidP="00622A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88" w:type="dxa"/>
          </w:tcPr>
          <w:p w:rsidR="00165B52" w:rsidRDefault="004E51C5" w:rsidP="00622A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" w:type="dxa"/>
          </w:tcPr>
          <w:p w:rsidR="00165B52" w:rsidRDefault="004E51C5" w:rsidP="00622A0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  <w:tcBorders>
              <w:bottom w:val="single" w:sz="4" w:space="0" w:color="auto"/>
            </w:tcBorders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E51C5" w:rsidTr="00D97CA5">
        <w:trPr>
          <w:cantSplit/>
        </w:trPr>
        <w:tc>
          <w:tcPr>
            <w:tcW w:w="575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575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575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575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576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576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576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576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576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576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576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576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576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76" w:type="dxa"/>
            <w:gridSpan w:val="2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76" w:type="dxa"/>
            <w:gridSpan w:val="2"/>
            <w:tcBorders>
              <w:right w:val="single" w:sz="4" w:space="0" w:color="auto"/>
            </w:tcBorders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5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4E51C5" w:rsidTr="00D97CA5">
        <w:tc>
          <w:tcPr>
            <w:tcW w:w="287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7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  <w:tcBorders>
              <w:right w:val="single" w:sz="4" w:space="0" w:color="auto"/>
            </w:tcBorders>
          </w:tcPr>
          <w:p w:rsidR="00165B52" w:rsidRDefault="004E51C5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</w:tbl>
    <w:p w:rsidR="00165B52" w:rsidRDefault="00165B52" w:rsidP="00165B5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165B52" w:rsidTr="00D97CA5">
        <w:tc>
          <w:tcPr>
            <w:tcW w:w="4606" w:type="dxa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Kästchen = Vormittag</w:t>
            </w:r>
          </w:p>
        </w:tc>
        <w:tc>
          <w:tcPr>
            <w:tcW w:w="4606" w:type="dxa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Kästchen = Nachmittag</w:t>
            </w:r>
          </w:p>
        </w:tc>
      </w:tr>
    </w:tbl>
    <w:p w:rsidR="00165B52" w:rsidRDefault="00165B52" w:rsidP="00165B5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165B52" w:rsidRDefault="00165B52" w:rsidP="00165B5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0" w:type="auto"/>
        <w:tblCellMar>
          <w:top w:w="28" w:type="dxa"/>
          <w:left w:w="70" w:type="dxa"/>
          <w:bottom w:w="28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60"/>
        <w:gridCol w:w="3071"/>
        <w:gridCol w:w="3071"/>
      </w:tblGrid>
      <w:tr w:rsidR="00165B52" w:rsidTr="00D97CA5">
        <w:tc>
          <w:tcPr>
            <w:tcW w:w="9212" w:type="dxa"/>
            <w:gridSpan w:val="4"/>
          </w:tcPr>
          <w:p w:rsidR="00165B52" w:rsidRPr="00743A0D" w:rsidRDefault="00165B52" w:rsidP="00743A0D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b/>
              </w:rPr>
            </w:pPr>
            <w:r w:rsidRPr="00743A0D">
              <w:rPr>
                <w:rFonts w:ascii="Arial" w:hAnsi="Arial" w:cs="Arial"/>
                <w:b/>
              </w:rPr>
              <w:t xml:space="preserve">In diesem Monat wurden </w:t>
            </w:r>
            <w:r w:rsidR="00743A0D" w:rsidRPr="00743A0D">
              <w:rPr>
                <w:rFonts w:ascii="Arial" w:hAnsi="Arial" w:cs="Arial"/>
                <w:b/>
              </w:rPr>
              <w:t xml:space="preserve">folgende </w:t>
            </w:r>
            <w:r w:rsidRPr="00743A0D">
              <w:rPr>
                <w:rFonts w:ascii="Arial" w:hAnsi="Arial" w:cs="Arial"/>
                <w:b/>
              </w:rPr>
              <w:t>Klausuren geschrieben</w:t>
            </w:r>
          </w:p>
        </w:tc>
      </w:tr>
      <w:tr w:rsidR="00165B52" w:rsidTr="00165B52">
        <w:trPr>
          <w:cantSplit/>
          <w:trHeight w:hRule="exact" w:val="113"/>
        </w:trPr>
        <w:tc>
          <w:tcPr>
            <w:tcW w:w="2410" w:type="dxa"/>
            <w:tcBorders>
              <w:bottom w:val="single" w:sz="4" w:space="0" w:color="auto"/>
            </w:tcBorders>
          </w:tcPr>
          <w:p w:rsidR="00165B52" w:rsidRDefault="00165B52" w:rsidP="00743A0D">
            <w:pPr>
              <w:rPr>
                <w:rFonts w:ascii="Arial" w:hAnsi="Arial" w:cs="Arial"/>
              </w:rPr>
            </w:pPr>
          </w:p>
        </w:tc>
        <w:tc>
          <w:tcPr>
            <w:tcW w:w="6802" w:type="dxa"/>
            <w:gridSpan w:val="3"/>
            <w:tcBorders>
              <w:bottom w:val="single" w:sz="4" w:space="0" w:color="auto"/>
            </w:tcBorders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165B52" w:rsidTr="00165B52">
        <w:trPr>
          <w:cantSplit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Fach: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</w:t>
            </w:r>
            <w:r w:rsidR="00EA26A6">
              <w:rPr>
                <w:rFonts w:ascii="Arial" w:hAnsi="Arial" w:cs="Arial"/>
              </w:rPr>
              <w:t xml:space="preserve"> (optional)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B52" w:rsidRDefault="00165B5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Bemerkung:</w:t>
            </w:r>
          </w:p>
        </w:tc>
      </w:tr>
      <w:tr w:rsidR="00165B52" w:rsidTr="00165B52">
        <w:trPr>
          <w:cantSplit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52" w:rsidRDefault="00AB1A7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="00165B5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52" w:rsidRDefault="00AB1A7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165B5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52" w:rsidRDefault="00AB1A7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165B5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165B52" w:rsidTr="00165B52">
        <w:trPr>
          <w:cantSplit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52" w:rsidRDefault="00AB1A7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165B5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52" w:rsidRDefault="00AB1A7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="00165B5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52" w:rsidRDefault="00AB1A7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1" w:name="Text25"/>
            <w:r w:rsidR="00165B5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165B52" w:rsidTr="00165B52">
        <w:trPr>
          <w:cantSplit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52" w:rsidRDefault="00AB1A7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165B5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52" w:rsidRDefault="00AB1A7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165B5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52" w:rsidRDefault="00AB1A7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 w:rsidR="00165B5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165B52" w:rsidTr="00165B52">
        <w:trPr>
          <w:cantSplit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52" w:rsidRDefault="00AB1A7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165B5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52" w:rsidRDefault="00AB1A7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6" w:name="Text22"/>
            <w:r w:rsidR="00165B5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52" w:rsidRDefault="00AB1A7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="00165B5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</w:tr>
      <w:tr w:rsidR="00165B52" w:rsidTr="00165B52">
        <w:trPr>
          <w:cantSplit/>
        </w:trPr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52" w:rsidRDefault="00AB1A7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165B5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52" w:rsidRDefault="00AB1A7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9" w:name="Text23"/>
            <w:r w:rsidR="00165B5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52" w:rsidRDefault="00AB1A72" w:rsidP="00D97CA5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="00165B5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 w:rsidR="00165B5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</w:tc>
      </w:tr>
    </w:tbl>
    <w:p w:rsidR="00165B52" w:rsidRDefault="00165B52" w:rsidP="00165B5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165B52" w:rsidRDefault="00165B52" w:rsidP="00165B5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631672" w:rsidTr="00185A19">
        <w:trPr>
          <w:trHeight w:val="417"/>
        </w:trPr>
        <w:tc>
          <w:tcPr>
            <w:tcW w:w="92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1672" w:rsidRPr="00D179B3" w:rsidRDefault="00631672" w:rsidP="00D97CA5">
            <w:pPr>
              <w:pStyle w:val="Kopfzeile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D179B3">
              <w:rPr>
                <w:rFonts w:ascii="Arial" w:hAnsi="Arial" w:cs="Arial"/>
                <w:b/>
                <w:bCs/>
              </w:rPr>
              <w:t>Besondere Bemerkungen</w:t>
            </w:r>
          </w:p>
        </w:tc>
      </w:tr>
      <w:tr w:rsidR="00631672" w:rsidTr="00185A19">
        <w:trPr>
          <w:trHeight w:val="503"/>
        </w:trPr>
        <w:tc>
          <w:tcPr>
            <w:tcW w:w="9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1672" w:rsidRDefault="00631672" w:rsidP="00D97CA5">
            <w:pPr>
              <w:pStyle w:val="Kopfzeile"/>
              <w:tabs>
                <w:tab w:val="clear" w:pos="4536"/>
                <w:tab w:val="clear" w:pos="9072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1" w:name="Text1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1"/>
          </w:p>
        </w:tc>
      </w:tr>
      <w:tr w:rsidR="00631672" w:rsidTr="00185A19">
        <w:trPr>
          <w:trHeight w:val="614"/>
        </w:trPr>
        <w:tc>
          <w:tcPr>
            <w:tcW w:w="9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72" w:rsidRDefault="00631672" w:rsidP="00D97CA5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rPr>
                <w:rFonts w:ascii="Arial" w:hAnsi="Arial" w:cs="Arial"/>
              </w:rPr>
            </w:pPr>
          </w:p>
        </w:tc>
      </w:tr>
    </w:tbl>
    <w:p w:rsidR="00165B52" w:rsidRDefault="00165B52" w:rsidP="00165B5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p w:rsidR="00165B52" w:rsidRDefault="00165B52" w:rsidP="00165B52">
      <w:pPr>
        <w:pStyle w:val="Kopfzeile"/>
        <w:tabs>
          <w:tab w:val="clear" w:pos="4536"/>
          <w:tab w:val="clear" w:pos="9072"/>
        </w:tabs>
        <w:rPr>
          <w:rFonts w:ascii="Arial" w:hAnsi="Arial" w:cs="Arial"/>
          <w:sz w:val="18"/>
        </w:rPr>
      </w:pPr>
      <w:r w:rsidRPr="00D179B3">
        <w:rPr>
          <w:rFonts w:ascii="Arial" w:hAnsi="Arial" w:cs="Arial"/>
          <w:b/>
        </w:rPr>
        <w:t>Die Ausbildungsnachweise sind vom Auszubildenden bis zum Ende der Au</w:t>
      </w:r>
      <w:r w:rsidRPr="00D179B3">
        <w:rPr>
          <w:rFonts w:ascii="Arial" w:hAnsi="Arial" w:cs="Arial"/>
          <w:b/>
        </w:rPr>
        <w:t>s</w:t>
      </w:r>
      <w:r w:rsidRPr="00D179B3">
        <w:rPr>
          <w:rFonts w:ascii="Arial" w:hAnsi="Arial" w:cs="Arial"/>
          <w:b/>
        </w:rPr>
        <w:t>bildung aufzubewahren</w:t>
      </w:r>
      <w:r w:rsidR="006C603B">
        <w:rPr>
          <w:rFonts w:ascii="Arial" w:hAnsi="Arial" w:cs="Arial"/>
          <w:b/>
        </w:rPr>
        <w:t xml:space="preserve"> und bei der Abschlussprüfung vorzulegen</w:t>
      </w:r>
      <w:r w:rsidRPr="00D179B3">
        <w:rPr>
          <w:rFonts w:ascii="Arial" w:hAnsi="Arial" w:cs="Arial"/>
          <w:b/>
        </w:rPr>
        <w:t>.</w:t>
      </w:r>
    </w:p>
    <w:p w:rsidR="00B933E7" w:rsidRDefault="00B933E7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165B52" w:rsidRPr="00C9275D" w:rsidRDefault="00165B52" w:rsidP="00165B52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  <w:r w:rsidRPr="00C9275D">
        <w:rPr>
          <w:rFonts w:ascii="Arial" w:hAnsi="Arial" w:cs="Arial"/>
        </w:rPr>
        <w:lastRenderedPageBreak/>
        <w:t>Bitte beachten Sie beim Ausfüllen das Merkblatt zum Ausbildungsnachweis.</w:t>
      </w:r>
    </w:p>
    <w:p w:rsidR="00165B52" w:rsidRDefault="00165B52"/>
    <w:tbl>
      <w:tblPr>
        <w:tblW w:w="0" w:type="auto"/>
        <w:jc w:val="center"/>
        <w:tblInd w:w="-3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69"/>
      </w:tblGrid>
      <w:tr w:rsidR="0031755E" w:rsidTr="0031755E">
        <w:trPr>
          <w:trHeight w:val="679"/>
          <w:jc w:val="center"/>
        </w:trPr>
        <w:tc>
          <w:tcPr>
            <w:tcW w:w="8969" w:type="dxa"/>
            <w:shd w:val="clear" w:color="auto" w:fill="auto"/>
          </w:tcPr>
          <w:p w:rsidR="0031755E" w:rsidRPr="004B65EB" w:rsidRDefault="0031755E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</w:rPr>
            </w:pPr>
            <w:r w:rsidRPr="004B65EB">
              <w:rPr>
                <w:rFonts w:ascii="Arial" w:hAnsi="Arial" w:cs="Arial"/>
                <w:sz w:val="20"/>
                <w:szCs w:val="20"/>
              </w:rPr>
              <w:t>Detaillierte Beschreibung der Tätigkeit (ausgeführte Arbeiten) bzw. Themen der betrieblichen B</w:t>
            </w:r>
            <w:r w:rsidRPr="004B65EB">
              <w:rPr>
                <w:rFonts w:ascii="Arial" w:hAnsi="Arial" w:cs="Arial"/>
                <w:sz w:val="20"/>
                <w:szCs w:val="20"/>
              </w:rPr>
              <w:t>e</w:t>
            </w:r>
            <w:r w:rsidRPr="004B65EB">
              <w:rPr>
                <w:rFonts w:ascii="Arial" w:hAnsi="Arial" w:cs="Arial"/>
                <w:sz w:val="20"/>
                <w:szCs w:val="20"/>
              </w:rPr>
              <w:t>rufsausbildung. Die Fähigkeiten können monatsbezogen zusammengefasst werden, sollen jedoch ermö</w:t>
            </w:r>
            <w:r w:rsidRPr="004B65EB">
              <w:rPr>
                <w:rFonts w:ascii="Arial" w:hAnsi="Arial" w:cs="Arial"/>
                <w:sz w:val="20"/>
                <w:szCs w:val="20"/>
              </w:rPr>
              <w:t>g</w:t>
            </w:r>
            <w:r w:rsidRPr="004B65EB">
              <w:rPr>
                <w:rFonts w:ascii="Arial" w:hAnsi="Arial" w:cs="Arial"/>
                <w:sz w:val="20"/>
                <w:szCs w:val="20"/>
              </w:rPr>
              <w:t>lichen, die geleistete Arbeit nachvollziehen zu können.</w:t>
            </w:r>
          </w:p>
        </w:tc>
      </w:tr>
      <w:tr w:rsidR="0031755E" w:rsidTr="0031755E">
        <w:trPr>
          <w:cantSplit/>
          <w:trHeight w:val="12611"/>
          <w:jc w:val="center"/>
        </w:trPr>
        <w:tc>
          <w:tcPr>
            <w:tcW w:w="8969" w:type="dxa"/>
          </w:tcPr>
          <w:p w:rsidR="0031755E" w:rsidRDefault="00FF48A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FA64DF" w:rsidRDefault="00FA64DF">
      <w:pPr>
        <w:pStyle w:val="Kopfzeile"/>
        <w:tabs>
          <w:tab w:val="clear" w:pos="4536"/>
          <w:tab w:val="clear" w:pos="9072"/>
        </w:tabs>
        <w:rPr>
          <w:rFonts w:ascii="Arial" w:hAnsi="Arial" w:cs="Arial"/>
        </w:rPr>
      </w:pPr>
    </w:p>
    <w:sectPr w:rsidR="00FA64DF" w:rsidSect="004B65EB">
      <w:headerReference w:type="default" r:id="rId8"/>
      <w:footerReference w:type="default" r:id="rId9"/>
      <w:pgSz w:w="11906" w:h="16838"/>
      <w:pgMar w:top="166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1C5" w:rsidRDefault="004E51C5">
      <w:r>
        <w:separator/>
      </w:r>
    </w:p>
  </w:endnote>
  <w:endnote w:type="continuationSeparator" w:id="0">
    <w:p w:rsidR="004E51C5" w:rsidRDefault="004E5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C5" w:rsidRDefault="004E51C5">
    <w:pPr>
      <w:pStyle w:val="Fuzeile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Seite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PAGE </w:instrText>
    </w:r>
    <w:r>
      <w:rPr>
        <w:rFonts w:ascii="Arial" w:hAnsi="Arial" w:cs="Arial"/>
        <w:sz w:val="20"/>
      </w:rPr>
      <w:fldChar w:fldCharType="separate"/>
    </w:r>
    <w:r w:rsidR="009B3014">
      <w:rPr>
        <w:rFonts w:ascii="Arial" w:hAnsi="Arial" w:cs="Arial"/>
        <w:noProof/>
        <w:sz w:val="20"/>
      </w:rPr>
      <w:t>1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 xml:space="preserve"> von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NUMPAGES </w:instrText>
    </w:r>
    <w:r>
      <w:rPr>
        <w:rFonts w:ascii="Arial" w:hAnsi="Arial" w:cs="Arial"/>
        <w:sz w:val="20"/>
      </w:rPr>
      <w:fldChar w:fldCharType="separate"/>
    </w:r>
    <w:r w:rsidR="009B3014">
      <w:rPr>
        <w:rFonts w:ascii="Arial" w:hAnsi="Arial" w:cs="Arial"/>
        <w:noProof/>
        <w:sz w:val="20"/>
      </w:rPr>
      <w:t>2</w:t>
    </w:r>
    <w:r>
      <w:rPr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1C5" w:rsidRDefault="004E51C5">
      <w:r>
        <w:separator/>
      </w:r>
    </w:p>
  </w:footnote>
  <w:footnote w:type="continuationSeparator" w:id="0">
    <w:p w:rsidR="004E51C5" w:rsidRDefault="004E51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1C5" w:rsidRDefault="004E51C5" w:rsidP="004B65EB">
    <w:pPr>
      <w:pStyle w:val="Kopfzeile"/>
      <w:pBdr>
        <w:bottom w:val="single" w:sz="4" w:space="1" w:color="auto"/>
      </w:pBdr>
      <w:shd w:val="clear" w:color="auto" w:fill="F2F2F2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Ausbildung zur/zum Mathematisch-technischen Softwareentwickler/in (MATSE) an der RWTH Aachen, im Fo</w:t>
    </w:r>
    <w:r>
      <w:rPr>
        <w:rFonts w:ascii="Arial" w:hAnsi="Arial" w:cs="Arial"/>
        <w:sz w:val="20"/>
      </w:rPr>
      <w:t>r</w:t>
    </w:r>
    <w:r>
      <w:rPr>
        <w:rFonts w:ascii="Arial" w:hAnsi="Arial" w:cs="Arial"/>
        <w:sz w:val="20"/>
      </w:rPr>
      <w:t>schungszentrum Jülich und kooperierenden Unternehmen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autoHyphenation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BE9"/>
    <w:rsid w:val="00046F97"/>
    <w:rsid w:val="00060162"/>
    <w:rsid w:val="00144E75"/>
    <w:rsid w:val="00164556"/>
    <w:rsid w:val="00165B52"/>
    <w:rsid w:val="001835FE"/>
    <w:rsid w:val="00185A19"/>
    <w:rsid w:val="001A6CC6"/>
    <w:rsid w:val="001B12F9"/>
    <w:rsid w:val="001D7D2A"/>
    <w:rsid w:val="00213A93"/>
    <w:rsid w:val="002209A8"/>
    <w:rsid w:val="00270BE9"/>
    <w:rsid w:val="002A2541"/>
    <w:rsid w:val="003139C5"/>
    <w:rsid w:val="0031755E"/>
    <w:rsid w:val="00347C6A"/>
    <w:rsid w:val="00361BBD"/>
    <w:rsid w:val="003E5D6F"/>
    <w:rsid w:val="00432743"/>
    <w:rsid w:val="00466145"/>
    <w:rsid w:val="004972C0"/>
    <w:rsid w:val="004B21D2"/>
    <w:rsid w:val="004B65EB"/>
    <w:rsid w:val="004B728D"/>
    <w:rsid w:val="004C3463"/>
    <w:rsid w:val="004E51C5"/>
    <w:rsid w:val="004F6411"/>
    <w:rsid w:val="005064F2"/>
    <w:rsid w:val="00560D48"/>
    <w:rsid w:val="005B6914"/>
    <w:rsid w:val="00601D83"/>
    <w:rsid w:val="00620CC7"/>
    <w:rsid w:val="00622A0A"/>
    <w:rsid w:val="00631672"/>
    <w:rsid w:val="00674D71"/>
    <w:rsid w:val="006C603B"/>
    <w:rsid w:val="007356EC"/>
    <w:rsid w:val="00743A0D"/>
    <w:rsid w:val="007710F8"/>
    <w:rsid w:val="00797188"/>
    <w:rsid w:val="009B3014"/>
    <w:rsid w:val="009B7076"/>
    <w:rsid w:val="009E502E"/>
    <w:rsid w:val="00A95894"/>
    <w:rsid w:val="00AB1A72"/>
    <w:rsid w:val="00AF6FF3"/>
    <w:rsid w:val="00B21679"/>
    <w:rsid w:val="00B2201D"/>
    <w:rsid w:val="00B426EF"/>
    <w:rsid w:val="00B933E7"/>
    <w:rsid w:val="00C37729"/>
    <w:rsid w:val="00C43029"/>
    <w:rsid w:val="00C9275D"/>
    <w:rsid w:val="00CC2B01"/>
    <w:rsid w:val="00D179B3"/>
    <w:rsid w:val="00D30623"/>
    <w:rsid w:val="00D874E1"/>
    <w:rsid w:val="00D97CA5"/>
    <w:rsid w:val="00E65D0E"/>
    <w:rsid w:val="00E942A3"/>
    <w:rsid w:val="00EA26A6"/>
    <w:rsid w:val="00EC37BB"/>
    <w:rsid w:val="00EF6358"/>
    <w:rsid w:val="00F37505"/>
    <w:rsid w:val="00F64F4C"/>
    <w:rsid w:val="00FA64DF"/>
    <w:rsid w:val="00FF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A6CC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A6C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6CC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6CC6"/>
  </w:style>
  <w:style w:type="paragraph" w:styleId="Sprechblasentext">
    <w:name w:val="Balloon Text"/>
    <w:basedOn w:val="Standard"/>
    <w:semiHidden/>
    <w:rsid w:val="00560D4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430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1A6CC6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A6CC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1A6CC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1A6CC6"/>
  </w:style>
  <w:style w:type="paragraph" w:styleId="Sprechblasentext">
    <w:name w:val="Balloon Text"/>
    <w:basedOn w:val="Standard"/>
    <w:semiHidden/>
    <w:rsid w:val="00560D48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430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w135690\AppData\Local\Microsoft\Windows\Temporary%20Internet%20Files\Content.Outlook\8X5B2X4U\Ausbildungsnachwei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3D138C317044B81816FAB4575B25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D39B3-61C2-4400-BDD0-4153767ED9AF}"/>
      </w:docPartPr>
      <w:docPartBody>
        <w:p w:rsidR="006016F2" w:rsidRDefault="006016F2" w:rsidP="006016F2">
          <w:pPr>
            <w:pStyle w:val="C3D138C317044B81816FAB4575B25AAA1"/>
          </w:pPr>
          <w:r w:rsidRPr="00B15C5D">
            <w:rPr>
              <w:rStyle w:val="Platzhaltertext"/>
            </w:rPr>
            <w:t>Klicken Sie hier, um ein Datum einzug</w:t>
          </w:r>
          <w:r w:rsidRPr="00B15C5D">
            <w:rPr>
              <w:rStyle w:val="Platzhaltertext"/>
            </w:rPr>
            <w:t>e</w:t>
          </w:r>
          <w:r w:rsidRPr="00B15C5D">
            <w:rPr>
              <w:rStyle w:val="Platzhaltertext"/>
            </w:rPr>
            <w:t>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6F2"/>
    <w:rsid w:val="0060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16F2"/>
    <w:rPr>
      <w:color w:val="808080"/>
    </w:rPr>
  </w:style>
  <w:style w:type="paragraph" w:customStyle="1" w:styleId="C3D138C317044B81816FAB4575B25AAA">
    <w:name w:val="C3D138C317044B81816FAB4575B25AAA"/>
    <w:rsid w:val="00601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38C317044B81816FAB4575B25AAA1">
    <w:name w:val="C3D138C317044B81816FAB4575B25AAA1"/>
    <w:rsid w:val="00601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016F2"/>
    <w:rPr>
      <w:color w:val="808080"/>
    </w:rPr>
  </w:style>
  <w:style w:type="paragraph" w:customStyle="1" w:styleId="C3D138C317044B81816FAB4575B25AAA">
    <w:name w:val="C3D138C317044B81816FAB4575B25AAA"/>
    <w:rsid w:val="00601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D138C317044B81816FAB4575B25AAA1">
    <w:name w:val="C3D138C317044B81816FAB4575B25AAA1"/>
    <w:rsid w:val="006016F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6C85F8-806E-4F73-9E74-0498C1AEF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Ausbildungsnachweis.dotx</Template>
  <TotalTime>0</TotalTime>
  <Pages>2</Pages>
  <Words>334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Ausbildungsnachweis Nr</vt:lpstr>
    </vt:vector>
  </TitlesOfParts>
  <Company>RWTH Aachen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Ausbildungsnachweis Nr</dc:title>
  <dc:creator>Benno Willemsen</dc:creator>
  <cp:lastModifiedBy>Willemsen, Benno</cp:lastModifiedBy>
  <cp:revision>7</cp:revision>
  <cp:lastPrinted>2014-07-13T16:21:00Z</cp:lastPrinted>
  <dcterms:created xsi:type="dcterms:W3CDTF">2014-07-11T13:05:00Z</dcterms:created>
  <dcterms:modified xsi:type="dcterms:W3CDTF">2014-07-13T16:40:00Z</dcterms:modified>
</cp:coreProperties>
</file>